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76D3" w14:textId="77777777" w:rsidR="008F37BC" w:rsidRPr="00291B26" w:rsidRDefault="008F37BC" w:rsidP="00291B26">
      <w:pPr>
        <w:pStyle w:val="Nadpis1"/>
        <w:spacing w:before="0"/>
      </w:pPr>
      <w:r w:rsidRPr="00291B26">
        <w:t>Trvalý příkaz na účet jídelny</w:t>
      </w:r>
    </w:p>
    <w:p w14:paraId="79005C2F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1DDD679E" w14:textId="77777777" w:rsidR="008F37BC" w:rsidRPr="00960067" w:rsidRDefault="008F37BC" w:rsidP="008F37BC">
      <w:pPr>
        <w:pStyle w:val="Bezmezer"/>
        <w:rPr>
          <w:color w:val="4F81BD"/>
          <w:sz w:val="20"/>
          <w:szCs w:val="20"/>
          <w:lang w:val="cs-CZ" w:bidi="ar-SA"/>
        </w:rPr>
      </w:pPr>
      <w:r w:rsidRPr="00960067">
        <w:rPr>
          <w:color w:val="4F81BD"/>
          <w:sz w:val="20"/>
          <w:szCs w:val="20"/>
          <w:lang w:val="cs-CZ" w:bidi="ar-SA"/>
        </w:rPr>
        <w:t>Adresát</w:t>
      </w:r>
    </w:p>
    <w:p w14:paraId="51DCEBA5" w14:textId="77777777" w:rsidR="008F37BC" w:rsidRDefault="008F37BC" w:rsidP="008F37BC">
      <w:pPr>
        <w:pStyle w:val="Bezmezer"/>
        <w:rPr>
          <w:sz w:val="20"/>
          <w:szCs w:val="20"/>
          <w:lang w:val="cs-CZ" w:bidi="ar-SA"/>
        </w:rPr>
      </w:pPr>
      <w:r w:rsidRPr="00960067">
        <w:rPr>
          <w:sz w:val="20"/>
          <w:szCs w:val="20"/>
          <w:lang w:val="cs-CZ" w:bidi="ar-SA"/>
        </w:rPr>
        <w:t>Školní jídelna</w:t>
      </w:r>
    </w:p>
    <w:p w14:paraId="2348EB37" w14:textId="77777777" w:rsidR="008F37BC" w:rsidRPr="00960067" w:rsidRDefault="00A40EC4" w:rsidP="008F37BC">
      <w:pPr>
        <w:pStyle w:val="Bezmezer"/>
        <w:rPr>
          <w:sz w:val="20"/>
          <w:szCs w:val="20"/>
          <w:lang w:val="cs-CZ" w:bidi="ar-SA"/>
        </w:rPr>
      </w:pPr>
      <w:r>
        <w:rPr>
          <w:sz w:val="20"/>
          <w:szCs w:val="20"/>
          <w:lang w:val="cs-CZ" w:bidi="ar-SA"/>
        </w:rPr>
        <w:t>Svážná 2342, 434 01 Most</w:t>
      </w:r>
    </w:p>
    <w:p w14:paraId="3F746164" w14:textId="77777777" w:rsidR="008F37BC" w:rsidRDefault="00A40EC4" w:rsidP="008F37BC">
      <w:pPr>
        <w:pStyle w:val="Bezmezer"/>
        <w:rPr>
          <w:sz w:val="20"/>
          <w:szCs w:val="20"/>
          <w:lang w:val="cs-CZ" w:bidi="ar-SA"/>
        </w:rPr>
      </w:pPr>
      <w:r>
        <w:rPr>
          <w:sz w:val="20"/>
          <w:szCs w:val="20"/>
          <w:lang w:val="cs-CZ" w:bidi="ar-SA"/>
        </w:rPr>
        <w:t>Tel.: +420 731 124 409</w:t>
      </w:r>
    </w:p>
    <w:p w14:paraId="6EC90CF2" w14:textId="77777777" w:rsidR="008F37BC" w:rsidRPr="00960067" w:rsidRDefault="008F37BC" w:rsidP="008F37BC">
      <w:pPr>
        <w:pStyle w:val="Bezmezer"/>
        <w:rPr>
          <w:sz w:val="20"/>
          <w:szCs w:val="20"/>
        </w:rPr>
      </w:pPr>
      <w:r>
        <w:rPr>
          <w:sz w:val="20"/>
          <w:szCs w:val="20"/>
          <w:lang w:val="cs-CZ" w:bidi="ar-SA"/>
        </w:rPr>
        <w:t>E</w:t>
      </w:r>
      <w:r w:rsidRPr="00960067">
        <w:rPr>
          <w:sz w:val="20"/>
          <w:szCs w:val="20"/>
          <w:lang w:val="cs-CZ" w:bidi="ar-SA"/>
        </w:rPr>
        <w:t xml:space="preserve">-mail: </w:t>
      </w:r>
      <w:r w:rsidR="00A40EC4">
        <w:rPr>
          <w:rFonts w:cs="Arial"/>
          <w:sz w:val="20"/>
          <w:szCs w:val="20"/>
          <w:lang w:val="cs-CZ" w:bidi="ar-SA"/>
        </w:rPr>
        <w:t>jidelna@1zsmost.cz</w:t>
      </w:r>
    </w:p>
    <w:p w14:paraId="32029507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tbl>
      <w:tblPr>
        <w:tblpPr w:leftFromText="141" w:rightFromText="141" w:vertAnchor="text" w:horzAnchor="margin" w:tblpXSpec="right" w:tblpY="878"/>
        <w:tblW w:w="737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685"/>
        <w:gridCol w:w="3685"/>
      </w:tblGrid>
      <w:tr w:rsidR="00291B26" w:rsidRPr="00A93A93" w14:paraId="4433D811" w14:textId="77777777" w:rsidTr="00A93A93">
        <w:tc>
          <w:tcPr>
            <w:tcW w:w="36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281C03CA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color w:val="FFFFFF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color w:val="FFFFFF"/>
                <w:lang w:val="cs-CZ"/>
              </w:rPr>
              <w:t>Informace o účtu jídelny</w:t>
            </w:r>
          </w:p>
        </w:tc>
        <w:tc>
          <w:tcPr>
            <w:tcW w:w="36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5CA127B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color w:val="FFFFFF"/>
                <w:lang w:val="cs-CZ"/>
              </w:rPr>
            </w:pPr>
          </w:p>
        </w:tc>
      </w:tr>
      <w:tr w:rsidR="00291B26" w:rsidRPr="00A93A93" w14:paraId="682A3738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13F4E6C9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Předčíslí účtu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354661FF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i w:val="0"/>
                <w:lang w:val="cs-CZ"/>
              </w:rPr>
              <w:t>-</w:t>
            </w:r>
          </w:p>
        </w:tc>
      </w:tr>
      <w:tr w:rsidR="00291B26" w:rsidRPr="00A93A93" w14:paraId="2B8D02C3" w14:textId="77777777" w:rsidTr="00A93A93">
        <w:tc>
          <w:tcPr>
            <w:tcW w:w="3685" w:type="dxa"/>
            <w:tcBorders>
              <w:right w:val="nil"/>
            </w:tcBorders>
          </w:tcPr>
          <w:p w14:paraId="36955967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Číslo účtu</w:t>
            </w:r>
          </w:p>
        </w:tc>
        <w:tc>
          <w:tcPr>
            <w:tcW w:w="3685" w:type="dxa"/>
            <w:tcBorders>
              <w:left w:val="nil"/>
            </w:tcBorders>
          </w:tcPr>
          <w:p w14:paraId="1A939A23" w14:textId="77777777" w:rsidR="00291B26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1129230020</w:t>
            </w:r>
          </w:p>
        </w:tc>
      </w:tr>
      <w:tr w:rsidR="00291B26" w:rsidRPr="00A93A93" w14:paraId="6436CB49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5BAFC8B5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Kód banky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01B3A7BE" w14:textId="77777777" w:rsidR="00291B26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2700</w:t>
            </w:r>
          </w:p>
        </w:tc>
      </w:tr>
      <w:tr w:rsidR="00291B26" w:rsidRPr="00A93A93" w14:paraId="2BF6D859" w14:textId="77777777" w:rsidTr="00A93A93">
        <w:tc>
          <w:tcPr>
            <w:tcW w:w="3685" w:type="dxa"/>
            <w:tcBorders>
              <w:right w:val="nil"/>
            </w:tcBorders>
          </w:tcPr>
          <w:p w14:paraId="25219042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Název účtu</w:t>
            </w:r>
          </w:p>
        </w:tc>
        <w:tc>
          <w:tcPr>
            <w:tcW w:w="3685" w:type="dxa"/>
            <w:tcBorders>
              <w:left w:val="nil"/>
            </w:tcBorders>
          </w:tcPr>
          <w:p w14:paraId="13A7EB34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i w:val="0"/>
                <w:lang w:val="cs-CZ"/>
              </w:rPr>
              <w:t>Školní jídelna – Stravné</w:t>
            </w:r>
          </w:p>
        </w:tc>
      </w:tr>
      <w:tr w:rsidR="00291B26" w:rsidRPr="00A93A93" w14:paraId="0E7200DB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37D6997C" w14:textId="77777777" w:rsidR="00291B26" w:rsidRPr="00A93A93" w:rsidRDefault="00291B26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Variabilní symbol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3ECB0B01" w14:textId="77777777" w:rsidR="00291B26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Obdrží v kanceláři ŠJ</w:t>
            </w:r>
          </w:p>
        </w:tc>
      </w:tr>
    </w:tbl>
    <w:p w14:paraId="46977CB8" w14:textId="77777777" w:rsidR="008F37BC" w:rsidRPr="00960067" w:rsidRDefault="008F37BC" w:rsidP="008F37BC">
      <w:pPr>
        <w:pStyle w:val="Bezmezer"/>
        <w:rPr>
          <w:rStyle w:val="Zvraznn"/>
          <w:b/>
          <w:i w:val="0"/>
          <w:lang w:val="cs-CZ"/>
        </w:rPr>
      </w:pPr>
      <w:r w:rsidRPr="00960067">
        <w:rPr>
          <w:rStyle w:val="Zvraznn"/>
          <w:i w:val="0"/>
          <w:lang w:val="cs-CZ"/>
        </w:rPr>
        <w:t xml:space="preserve">Pro posílání plateb trvalým příkazem na účet jídelny prosím používejte následující údaje. </w:t>
      </w:r>
    </w:p>
    <w:p w14:paraId="3C986A4C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tbl>
      <w:tblPr>
        <w:tblpPr w:leftFromText="141" w:rightFromText="141" w:vertAnchor="text" w:horzAnchor="margin" w:tblpY="70"/>
        <w:tblW w:w="737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685"/>
        <w:gridCol w:w="3685"/>
      </w:tblGrid>
      <w:tr w:rsidR="008F37BC" w:rsidRPr="00A93A93" w14:paraId="56712816" w14:textId="77777777" w:rsidTr="00A93A93">
        <w:tc>
          <w:tcPr>
            <w:tcW w:w="36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3E32BC14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color w:val="FFFFFF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color w:val="FFFFFF"/>
                <w:lang w:val="cs-CZ"/>
              </w:rPr>
              <w:t>Informace o účtu jídelny</w:t>
            </w:r>
          </w:p>
        </w:tc>
        <w:tc>
          <w:tcPr>
            <w:tcW w:w="36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B661645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color w:val="FFFFFF"/>
                <w:lang w:val="cs-CZ"/>
              </w:rPr>
            </w:pPr>
          </w:p>
        </w:tc>
      </w:tr>
      <w:tr w:rsidR="008F37BC" w:rsidRPr="00A93A93" w14:paraId="501FE3AE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4E1BB7B9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Předčíslí účtu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186404FC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i w:val="0"/>
                <w:lang w:val="cs-CZ"/>
              </w:rPr>
              <w:t>-</w:t>
            </w:r>
          </w:p>
        </w:tc>
      </w:tr>
      <w:tr w:rsidR="008F37BC" w:rsidRPr="00A93A93" w14:paraId="1124CEED" w14:textId="77777777" w:rsidTr="00A93A93">
        <w:tc>
          <w:tcPr>
            <w:tcW w:w="3685" w:type="dxa"/>
            <w:tcBorders>
              <w:right w:val="nil"/>
            </w:tcBorders>
          </w:tcPr>
          <w:p w14:paraId="726E6386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Číslo účtu</w:t>
            </w:r>
          </w:p>
        </w:tc>
        <w:tc>
          <w:tcPr>
            <w:tcW w:w="3685" w:type="dxa"/>
            <w:tcBorders>
              <w:left w:val="nil"/>
            </w:tcBorders>
          </w:tcPr>
          <w:p w14:paraId="0FECF94E" w14:textId="77777777" w:rsidR="008F37BC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1129230020</w:t>
            </w:r>
          </w:p>
        </w:tc>
      </w:tr>
      <w:tr w:rsidR="008F37BC" w:rsidRPr="00A93A93" w14:paraId="355E9CE6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4C23064E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Kód banky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76B5BE9E" w14:textId="77777777" w:rsidR="008F37BC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2700</w:t>
            </w:r>
          </w:p>
        </w:tc>
      </w:tr>
      <w:tr w:rsidR="008F37BC" w:rsidRPr="00A93A93" w14:paraId="35F2202C" w14:textId="77777777" w:rsidTr="00A93A93">
        <w:tc>
          <w:tcPr>
            <w:tcW w:w="3685" w:type="dxa"/>
            <w:tcBorders>
              <w:right w:val="nil"/>
            </w:tcBorders>
          </w:tcPr>
          <w:p w14:paraId="09B5F3CE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Název účtu</w:t>
            </w:r>
          </w:p>
        </w:tc>
        <w:tc>
          <w:tcPr>
            <w:tcW w:w="3685" w:type="dxa"/>
            <w:tcBorders>
              <w:left w:val="nil"/>
            </w:tcBorders>
          </w:tcPr>
          <w:p w14:paraId="2456EDEB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i w:val="0"/>
                <w:lang w:val="cs-CZ"/>
              </w:rPr>
              <w:t>Školní jídelna – Stravné</w:t>
            </w:r>
          </w:p>
        </w:tc>
      </w:tr>
      <w:tr w:rsidR="008F37BC" w:rsidRPr="00A93A93" w14:paraId="2D72437C" w14:textId="77777777" w:rsidTr="00A93A93">
        <w:tc>
          <w:tcPr>
            <w:tcW w:w="3685" w:type="dxa"/>
            <w:tcBorders>
              <w:right w:val="nil"/>
            </w:tcBorders>
            <w:shd w:val="clear" w:color="auto" w:fill="D3DFEE"/>
          </w:tcPr>
          <w:p w14:paraId="24C8FC9F" w14:textId="77777777" w:rsidR="008F37BC" w:rsidRPr="00A93A93" w:rsidRDefault="008F37BC" w:rsidP="00A93A93">
            <w:pPr>
              <w:pStyle w:val="Bezmezer"/>
              <w:rPr>
                <w:rStyle w:val="Zvraznn"/>
                <w:rFonts w:eastAsia="Times New Roman"/>
                <w:b/>
                <w:bCs/>
                <w:i w:val="0"/>
                <w:lang w:val="cs-CZ"/>
              </w:rPr>
            </w:pPr>
            <w:r w:rsidRPr="00A93A93">
              <w:rPr>
                <w:rStyle w:val="Zvraznn"/>
                <w:rFonts w:eastAsia="Times New Roman"/>
                <w:bCs/>
                <w:i w:val="0"/>
                <w:lang w:val="cs-CZ"/>
              </w:rPr>
              <w:t>Variabilní symbol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D3DFEE"/>
          </w:tcPr>
          <w:p w14:paraId="4D9021EC" w14:textId="77777777" w:rsidR="008F37BC" w:rsidRPr="00A93A93" w:rsidRDefault="00A40EC4" w:rsidP="00A93A93">
            <w:pPr>
              <w:pStyle w:val="Bezmezer"/>
              <w:rPr>
                <w:rStyle w:val="Zvraznn"/>
                <w:rFonts w:eastAsia="Times New Roman"/>
                <w:i w:val="0"/>
                <w:lang w:val="cs-CZ"/>
              </w:rPr>
            </w:pPr>
            <w:r>
              <w:rPr>
                <w:rStyle w:val="Zvraznn"/>
                <w:rFonts w:eastAsia="Times New Roman"/>
                <w:i w:val="0"/>
                <w:lang w:val="cs-CZ"/>
              </w:rPr>
              <w:t>Obdrží v kanceláři ŠJ</w:t>
            </w:r>
          </w:p>
        </w:tc>
      </w:tr>
    </w:tbl>
    <w:p w14:paraId="1393C357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26B9AB89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  <w:r w:rsidRPr="00960067">
        <w:rPr>
          <w:rStyle w:val="Zvraznn"/>
          <w:i w:val="0"/>
          <w:lang w:val="cs-CZ"/>
        </w:rPr>
        <w:t>VS bude použit pouze pro vnitřní potřeby jídelny. Nebude nikde</w:t>
      </w:r>
      <w:r w:rsidR="00A40EC4">
        <w:rPr>
          <w:rStyle w:val="Zvraznn"/>
          <w:i w:val="0"/>
          <w:lang w:val="cs-CZ"/>
        </w:rPr>
        <w:t xml:space="preserve"> uváděn veřejně. </w:t>
      </w:r>
    </w:p>
    <w:p w14:paraId="3BF672D3" w14:textId="77777777" w:rsidR="008F37BC" w:rsidRDefault="008F37BC" w:rsidP="008F37BC">
      <w:pPr>
        <w:pStyle w:val="Bezmezer"/>
        <w:rPr>
          <w:rStyle w:val="Zvraznn"/>
          <w:b/>
          <w:i w:val="0"/>
          <w:lang w:val="cs-CZ"/>
        </w:rPr>
      </w:pPr>
    </w:p>
    <w:p w14:paraId="789FCA23" w14:textId="77777777" w:rsidR="008F37BC" w:rsidRDefault="00A40EC4" w:rsidP="008F37BC">
      <w:pPr>
        <w:pStyle w:val="Bezmezer"/>
        <w:rPr>
          <w:rStyle w:val="Zvraznn"/>
          <w:b/>
          <w:i w:val="0"/>
          <w:lang w:val="cs-CZ"/>
        </w:rPr>
      </w:pPr>
      <w:r>
        <w:rPr>
          <w:rStyle w:val="Zvraznn"/>
          <w:b/>
          <w:i w:val="0"/>
          <w:lang w:val="cs-CZ"/>
        </w:rPr>
        <w:t>Obědy se platí měsíc předem do 20tého v</w:t>
      </w:r>
      <w:r w:rsidR="00C82A80">
        <w:rPr>
          <w:rStyle w:val="Zvraznn"/>
          <w:b/>
          <w:i w:val="0"/>
          <w:lang w:val="cs-CZ"/>
        </w:rPr>
        <w:t> </w:t>
      </w:r>
      <w:r>
        <w:rPr>
          <w:rStyle w:val="Zvraznn"/>
          <w:b/>
          <w:i w:val="0"/>
          <w:lang w:val="cs-CZ"/>
        </w:rPr>
        <w:t>měsíci</w:t>
      </w:r>
      <w:r w:rsidR="00C82A80">
        <w:rPr>
          <w:rStyle w:val="Zvraznn"/>
          <w:b/>
          <w:i w:val="0"/>
          <w:lang w:val="cs-CZ"/>
        </w:rPr>
        <w:t xml:space="preserve"> / v srpnu na září /</w:t>
      </w:r>
    </w:p>
    <w:p w14:paraId="251A977A" w14:textId="16F8552D" w:rsidR="00A40EC4" w:rsidRDefault="00A40EC4" w:rsidP="008F37BC">
      <w:pPr>
        <w:pStyle w:val="Bezmezer"/>
        <w:rPr>
          <w:rStyle w:val="Zvraznn"/>
          <w:b/>
          <w:i w:val="0"/>
          <w:lang w:val="cs-CZ"/>
        </w:rPr>
      </w:pPr>
      <w:r>
        <w:rPr>
          <w:rStyle w:val="Zvraznn"/>
          <w:b/>
          <w:i w:val="0"/>
          <w:lang w:val="cs-CZ"/>
        </w:rPr>
        <w:t xml:space="preserve">Měsíční záloha – </w:t>
      </w:r>
      <w:r w:rsidR="0022629D">
        <w:rPr>
          <w:rStyle w:val="Zvraznn"/>
          <w:b/>
          <w:i w:val="0"/>
          <w:lang w:val="cs-CZ"/>
        </w:rPr>
        <w:t>570</w:t>
      </w:r>
      <w:r>
        <w:rPr>
          <w:rStyle w:val="Zvraznn"/>
          <w:b/>
          <w:i w:val="0"/>
          <w:lang w:val="cs-CZ"/>
        </w:rPr>
        <w:t>,- Kč</w:t>
      </w:r>
    </w:p>
    <w:p w14:paraId="0831F96B" w14:textId="555E819B" w:rsidR="00C82A80" w:rsidRDefault="00C82A80" w:rsidP="008F37BC">
      <w:pPr>
        <w:pStyle w:val="Bezmezer"/>
        <w:rPr>
          <w:rStyle w:val="Zvraznn"/>
          <w:b/>
          <w:i w:val="0"/>
          <w:lang w:val="cs-CZ"/>
        </w:rPr>
      </w:pPr>
      <w:r>
        <w:rPr>
          <w:rStyle w:val="Zvraznn"/>
          <w:b/>
          <w:i w:val="0"/>
          <w:lang w:val="cs-CZ"/>
        </w:rPr>
        <w:t>Od  2</w:t>
      </w:r>
      <w:r w:rsidR="0022629D">
        <w:rPr>
          <w:rStyle w:val="Zvraznn"/>
          <w:b/>
          <w:i w:val="0"/>
          <w:lang w:val="cs-CZ"/>
        </w:rPr>
        <w:t>1</w:t>
      </w:r>
      <w:r>
        <w:rPr>
          <w:rStyle w:val="Zvraznn"/>
          <w:b/>
          <w:i w:val="0"/>
          <w:lang w:val="cs-CZ"/>
        </w:rPr>
        <w:t>.8.202</w:t>
      </w:r>
      <w:r w:rsidR="0022629D">
        <w:rPr>
          <w:rStyle w:val="Zvraznn"/>
          <w:b/>
          <w:i w:val="0"/>
          <w:lang w:val="cs-CZ"/>
        </w:rPr>
        <w:t>3</w:t>
      </w:r>
      <w:r>
        <w:rPr>
          <w:rStyle w:val="Zvraznn"/>
          <w:b/>
          <w:i w:val="0"/>
          <w:lang w:val="cs-CZ"/>
        </w:rPr>
        <w:t xml:space="preserve"> je možno přijít do kanceláře ŠJ.</w:t>
      </w:r>
    </w:p>
    <w:p w14:paraId="003A2609" w14:textId="77777777" w:rsidR="00A40EC4" w:rsidRDefault="00A40EC4" w:rsidP="008F37BC">
      <w:pPr>
        <w:pStyle w:val="Bezmezer"/>
        <w:rPr>
          <w:rStyle w:val="Zvraznn"/>
          <w:b/>
          <w:i w:val="0"/>
          <w:lang w:val="cs-CZ"/>
        </w:rPr>
      </w:pPr>
    </w:p>
    <w:p w14:paraId="51D1E888" w14:textId="77777777" w:rsidR="00A40EC4" w:rsidRDefault="00A40EC4" w:rsidP="008F37BC">
      <w:pPr>
        <w:pStyle w:val="Bezmezer"/>
        <w:rPr>
          <w:rStyle w:val="Zvraznn"/>
          <w:b/>
          <w:i w:val="0"/>
          <w:lang w:val="cs-CZ"/>
        </w:rPr>
      </w:pPr>
    </w:p>
    <w:p w14:paraId="7CD28B43" w14:textId="77777777" w:rsidR="00A40EC4" w:rsidRDefault="00A40EC4" w:rsidP="008F37BC">
      <w:pPr>
        <w:pStyle w:val="Bezmezer"/>
        <w:rPr>
          <w:rStyle w:val="Zvraznn"/>
          <w:b/>
          <w:i w:val="0"/>
          <w:lang w:val="cs-CZ"/>
        </w:rPr>
      </w:pPr>
    </w:p>
    <w:p w14:paraId="34357A1C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029A45E3" w14:textId="77777777" w:rsidR="008F37BC" w:rsidRDefault="008F37BC" w:rsidP="008F37BC">
      <w:pPr>
        <w:pStyle w:val="Bezmezer"/>
        <w:rPr>
          <w:rStyle w:val="Zvraznn"/>
          <w:b/>
          <w:i w:val="0"/>
          <w:lang w:val="cs-CZ"/>
        </w:rPr>
      </w:pPr>
      <w:r w:rsidRPr="00960067">
        <w:rPr>
          <w:rStyle w:val="Zvraznn"/>
          <w:i w:val="0"/>
          <w:lang w:val="cs-CZ"/>
        </w:rPr>
        <w:t>Vedoucí jíde</w:t>
      </w:r>
      <w:r w:rsidR="00A40EC4">
        <w:rPr>
          <w:rStyle w:val="Zvraznn"/>
          <w:i w:val="0"/>
          <w:lang w:val="cs-CZ"/>
        </w:rPr>
        <w:t xml:space="preserve">lny:     Miloslava </w:t>
      </w:r>
      <w:proofErr w:type="spellStart"/>
      <w:r w:rsidR="00A40EC4">
        <w:rPr>
          <w:rStyle w:val="Zvraznn"/>
          <w:i w:val="0"/>
          <w:lang w:val="cs-CZ"/>
        </w:rPr>
        <w:t>Pavlincová</w:t>
      </w:r>
      <w:proofErr w:type="spellEnd"/>
      <w:r w:rsidR="00A40EC4">
        <w:rPr>
          <w:rStyle w:val="Zvraznn"/>
          <w:i w:val="0"/>
          <w:lang w:val="cs-CZ"/>
        </w:rPr>
        <w:tab/>
      </w:r>
    </w:p>
    <w:p w14:paraId="7377D467" w14:textId="77777777" w:rsidR="008F37BC" w:rsidRDefault="008F37BC" w:rsidP="008F37BC">
      <w:pPr>
        <w:rPr>
          <w:rStyle w:val="Zvraznn"/>
          <w:rFonts w:ascii="Calibri" w:hAnsi="Calibri"/>
          <w:b/>
          <w:i w:val="0"/>
          <w:lang w:val="cs-CZ"/>
        </w:rPr>
      </w:pPr>
    </w:p>
    <w:p w14:paraId="571C6370" w14:textId="77777777" w:rsidR="008F37BC" w:rsidRPr="0022629D" w:rsidRDefault="008F37BC" w:rsidP="008F37BC">
      <w:pPr>
        <w:rPr>
          <w:lang w:val="cs-CZ"/>
        </w:rPr>
      </w:pPr>
    </w:p>
    <w:p w14:paraId="771F9F5E" w14:textId="77777777" w:rsidR="008F37BC" w:rsidRPr="0022629D" w:rsidRDefault="008F37BC" w:rsidP="008F37BC">
      <w:pPr>
        <w:rPr>
          <w:lang w:val="cs-CZ"/>
        </w:rPr>
      </w:pPr>
    </w:p>
    <w:p w14:paraId="1331D7A1" w14:textId="77777777" w:rsidR="008F37BC" w:rsidRPr="00291B26" w:rsidRDefault="008F37BC" w:rsidP="00291B26">
      <w:pPr>
        <w:pStyle w:val="Nadpis1"/>
        <w:spacing w:before="0"/>
      </w:pPr>
    </w:p>
    <w:p w14:paraId="7A2A0657" w14:textId="77777777" w:rsidR="008F37BC" w:rsidRPr="0022629D" w:rsidRDefault="008F37BC" w:rsidP="008F37BC">
      <w:pPr>
        <w:rPr>
          <w:lang w:val="cs-CZ"/>
        </w:rPr>
      </w:pPr>
    </w:p>
    <w:p w14:paraId="3942230E" w14:textId="77777777" w:rsidR="008F37BC" w:rsidRPr="0022629D" w:rsidRDefault="008F37BC" w:rsidP="008F37BC">
      <w:pPr>
        <w:rPr>
          <w:lang w:val="cs-CZ"/>
        </w:rPr>
      </w:pPr>
    </w:p>
    <w:p w14:paraId="394795D8" w14:textId="77777777" w:rsidR="008F37BC" w:rsidRPr="00291B26" w:rsidRDefault="005500FF" w:rsidP="00291B26">
      <w:pPr>
        <w:pStyle w:val="Nadpis1"/>
        <w:spacing w:before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0048B" wp14:editId="2ABB30DF">
                <wp:simplePos x="0" y="0"/>
                <wp:positionH relativeFrom="column">
                  <wp:posOffset>-229235</wp:posOffset>
                </wp:positionH>
                <wp:positionV relativeFrom="paragraph">
                  <wp:posOffset>-290830</wp:posOffset>
                </wp:positionV>
                <wp:extent cx="0" cy="7265035"/>
                <wp:effectExtent l="7620" t="13970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AB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05pt;margin-top:-22.9pt;width:0;height:5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Pw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"/>
            </w:pict>
          </mc:Fallback>
        </mc:AlternateContent>
      </w:r>
      <w:r w:rsidR="008F37BC" w:rsidRPr="00291B26">
        <w:t>Trvalý příkaz na účet jídelny</w:t>
      </w:r>
    </w:p>
    <w:p w14:paraId="0A4C5D6F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2EA91642" w14:textId="77777777" w:rsidR="008F37BC" w:rsidRPr="00960067" w:rsidRDefault="008F37BC" w:rsidP="008F37BC">
      <w:pPr>
        <w:pStyle w:val="Bezmezer"/>
        <w:rPr>
          <w:color w:val="4F81BD"/>
          <w:sz w:val="20"/>
          <w:szCs w:val="20"/>
          <w:lang w:val="cs-CZ" w:bidi="ar-SA"/>
        </w:rPr>
      </w:pPr>
      <w:r w:rsidRPr="00960067">
        <w:rPr>
          <w:color w:val="4F81BD"/>
          <w:sz w:val="20"/>
          <w:szCs w:val="20"/>
          <w:lang w:val="cs-CZ" w:bidi="ar-SA"/>
        </w:rPr>
        <w:t>Adresát</w:t>
      </w:r>
    </w:p>
    <w:p w14:paraId="27C7BEE4" w14:textId="77777777" w:rsidR="008F37BC" w:rsidRDefault="008F37BC" w:rsidP="008F37BC">
      <w:pPr>
        <w:pStyle w:val="Bezmezer"/>
        <w:rPr>
          <w:sz w:val="20"/>
          <w:szCs w:val="20"/>
          <w:lang w:val="cs-CZ" w:bidi="ar-SA"/>
        </w:rPr>
      </w:pPr>
      <w:r w:rsidRPr="00960067">
        <w:rPr>
          <w:sz w:val="20"/>
          <w:szCs w:val="20"/>
          <w:lang w:val="cs-CZ" w:bidi="ar-SA"/>
        </w:rPr>
        <w:t>Školní jídelna</w:t>
      </w:r>
    </w:p>
    <w:p w14:paraId="34F2ED4C" w14:textId="77777777" w:rsidR="008F37BC" w:rsidRPr="00960067" w:rsidRDefault="00A40EC4" w:rsidP="008F37BC">
      <w:pPr>
        <w:pStyle w:val="Bezmezer"/>
        <w:rPr>
          <w:sz w:val="20"/>
          <w:szCs w:val="20"/>
          <w:lang w:val="cs-CZ" w:bidi="ar-SA"/>
        </w:rPr>
      </w:pPr>
      <w:r>
        <w:rPr>
          <w:sz w:val="20"/>
          <w:szCs w:val="20"/>
          <w:lang w:val="cs-CZ" w:bidi="ar-SA"/>
        </w:rPr>
        <w:t>Svážná 2342</w:t>
      </w:r>
    </w:p>
    <w:p w14:paraId="6686467D" w14:textId="77777777" w:rsidR="008F37BC" w:rsidRDefault="00A40EC4" w:rsidP="008F37BC">
      <w:pPr>
        <w:pStyle w:val="Bezmezer"/>
        <w:rPr>
          <w:sz w:val="20"/>
          <w:szCs w:val="20"/>
          <w:lang w:val="cs-CZ" w:bidi="ar-SA"/>
        </w:rPr>
      </w:pPr>
      <w:r>
        <w:rPr>
          <w:sz w:val="20"/>
          <w:szCs w:val="20"/>
          <w:lang w:val="cs-CZ" w:bidi="ar-SA"/>
        </w:rPr>
        <w:t>Tel.: +420 731 124 409</w:t>
      </w:r>
    </w:p>
    <w:p w14:paraId="484B06FF" w14:textId="77777777" w:rsidR="008F37BC" w:rsidRPr="0022629D" w:rsidRDefault="008F37BC" w:rsidP="008F37BC">
      <w:pPr>
        <w:pStyle w:val="Bezmezer"/>
        <w:rPr>
          <w:sz w:val="20"/>
          <w:szCs w:val="20"/>
          <w:lang w:val="cs-CZ"/>
        </w:rPr>
      </w:pPr>
      <w:r>
        <w:rPr>
          <w:sz w:val="20"/>
          <w:szCs w:val="20"/>
          <w:lang w:val="cs-CZ" w:bidi="ar-SA"/>
        </w:rPr>
        <w:t>E</w:t>
      </w:r>
      <w:r w:rsidRPr="00960067">
        <w:rPr>
          <w:sz w:val="20"/>
          <w:szCs w:val="20"/>
          <w:lang w:val="cs-CZ" w:bidi="ar-SA"/>
        </w:rPr>
        <w:t xml:space="preserve">-mail: </w:t>
      </w:r>
      <w:r w:rsidR="00A40EC4">
        <w:rPr>
          <w:rFonts w:cs="Arial"/>
          <w:sz w:val="20"/>
          <w:szCs w:val="20"/>
          <w:lang w:val="cs-CZ" w:bidi="ar-SA"/>
        </w:rPr>
        <w:t>jidelna@1zsmost.cz</w:t>
      </w:r>
    </w:p>
    <w:p w14:paraId="01583976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30A108A9" w14:textId="77777777" w:rsidR="008F37BC" w:rsidRPr="00960067" w:rsidRDefault="008F37BC" w:rsidP="008F37BC">
      <w:pPr>
        <w:pStyle w:val="Bezmezer"/>
        <w:rPr>
          <w:rStyle w:val="Zvraznn"/>
          <w:b/>
          <w:i w:val="0"/>
          <w:lang w:val="cs-CZ"/>
        </w:rPr>
      </w:pPr>
      <w:r w:rsidRPr="00960067">
        <w:rPr>
          <w:rStyle w:val="Zvraznn"/>
          <w:i w:val="0"/>
          <w:lang w:val="cs-CZ"/>
        </w:rPr>
        <w:t>Pro posílání plateb trvalým příkazem na účet jídelny prosí</w:t>
      </w:r>
      <w:r w:rsidR="00C82A80">
        <w:rPr>
          <w:rStyle w:val="Zvraznn"/>
          <w:i w:val="0"/>
          <w:lang w:val="cs-CZ"/>
        </w:rPr>
        <w:t>m používejte následující údaje.</w:t>
      </w:r>
    </w:p>
    <w:p w14:paraId="2CD5F5FE" w14:textId="77777777" w:rsidR="008F37BC" w:rsidRDefault="008F37BC" w:rsidP="008F37BC">
      <w:pPr>
        <w:pStyle w:val="Bezmezer"/>
        <w:rPr>
          <w:rStyle w:val="Zvraznn"/>
          <w:i w:val="0"/>
          <w:lang w:val="cs-CZ"/>
        </w:rPr>
      </w:pPr>
    </w:p>
    <w:p w14:paraId="274AD1E7" w14:textId="77777777" w:rsidR="008F37BC" w:rsidRDefault="008F37BC" w:rsidP="008F37BC">
      <w:pPr>
        <w:pStyle w:val="Bezmezer"/>
        <w:rPr>
          <w:rStyle w:val="Zvraznn"/>
          <w:i w:val="0"/>
          <w:lang w:val="cs-CZ"/>
        </w:rPr>
      </w:pPr>
    </w:p>
    <w:p w14:paraId="7C6344B9" w14:textId="77777777" w:rsidR="008F37BC" w:rsidRDefault="008F37BC" w:rsidP="008F37BC">
      <w:pPr>
        <w:pStyle w:val="Bezmezer"/>
        <w:rPr>
          <w:rStyle w:val="Zvraznn"/>
          <w:i w:val="0"/>
          <w:lang w:val="cs-CZ"/>
        </w:rPr>
      </w:pPr>
      <w:r w:rsidRPr="00960067">
        <w:rPr>
          <w:rStyle w:val="Zvraznn"/>
          <w:i w:val="0"/>
          <w:lang w:val="cs-CZ"/>
        </w:rPr>
        <w:t>VS bude použit pouze pro vnitřní potřeby jídelny. Nebude nikde</w:t>
      </w:r>
      <w:r w:rsidR="00A40EC4">
        <w:rPr>
          <w:rStyle w:val="Zvraznn"/>
          <w:i w:val="0"/>
          <w:lang w:val="cs-CZ"/>
        </w:rPr>
        <w:t xml:space="preserve"> uváděn veřejně. </w:t>
      </w:r>
    </w:p>
    <w:p w14:paraId="07505F70" w14:textId="77777777" w:rsidR="00C82A80" w:rsidRDefault="00C82A80" w:rsidP="008F37BC">
      <w:pPr>
        <w:pStyle w:val="Bezmezer"/>
        <w:rPr>
          <w:rStyle w:val="Zvraznn"/>
          <w:i w:val="0"/>
          <w:lang w:val="cs-CZ"/>
        </w:rPr>
      </w:pPr>
    </w:p>
    <w:p w14:paraId="316A0F0D" w14:textId="77777777" w:rsidR="00C82A80" w:rsidRPr="00C82A80" w:rsidRDefault="00C82A80" w:rsidP="008F37BC">
      <w:pPr>
        <w:pStyle w:val="Bezmezer"/>
        <w:rPr>
          <w:rStyle w:val="Zvraznn"/>
          <w:b/>
          <w:i w:val="0"/>
          <w:lang w:val="cs-CZ"/>
        </w:rPr>
      </w:pPr>
      <w:r w:rsidRPr="00C82A80">
        <w:rPr>
          <w:rStyle w:val="Zvraznn"/>
          <w:b/>
          <w:i w:val="0"/>
          <w:lang w:val="cs-CZ"/>
        </w:rPr>
        <w:t>Obědy se platí měsíc předem do 20tého v</w:t>
      </w:r>
      <w:r w:rsidR="005500FF">
        <w:rPr>
          <w:rStyle w:val="Zvraznn"/>
          <w:b/>
          <w:i w:val="0"/>
          <w:lang w:val="cs-CZ"/>
        </w:rPr>
        <w:t> </w:t>
      </w:r>
      <w:r w:rsidRPr="00C82A80">
        <w:rPr>
          <w:rStyle w:val="Zvraznn"/>
          <w:b/>
          <w:i w:val="0"/>
          <w:lang w:val="cs-CZ"/>
        </w:rPr>
        <w:t>měsíci</w:t>
      </w:r>
      <w:r w:rsidR="005500FF">
        <w:rPr>
          <w:rStyle w:val="Zvraznn"/>
          <w:b/>
          <w:i w:val="0"/>
          <w:lang w:val="cs-CZ"/>
        </w:rPr>
        <w:t xml:space="preserve"> /v srpnu na září /</w:t>
      </w:r>
    </w:p>
    <w:p w14:paraId="4CD02483" w14:textId="32182FC7" w:rsidR="00C82A80" w:rsidRDefault="00C82A80" w:rsidP="008F37BC">
      <w:pPr>
        <w:pStyle w:val="Bezmezer"/>
        <w:rPr>
          <w:rStyle w:val="Zvraznn"/>
          <w:b/>
          <w:i w:val="0"/>
          <w:lang w:val="cs-CZ"/>
        </w:rPr>
      </w:pPr>
      <w:r w:rsidRPr="00C82A80">
        <w:rPr>
          <w:rStyle w:val="Zvraznn"/>
          <w:b/>
          <w:i w:val="0"/>
          <w:lang w:val="cs-CZ"/>
        </w:rPr>
        <w:t xml:space="preserve">Měsíční záloha – </w:t>
      </w:r>
      <w:r w:rsidR="0022629D">
        <w:rPr>
          <w:rStyle w:val="Zvraznn"/>
          <w:b/>
          <w:i w:val="0"/>
          <w:lang w:val="cs-CZ"/>
        </w:rPr>
        <w:t>57</w:t>
      </w:r>
      <w:r w:rsidRPr="00C82A80">
        <w:rPr>
          <w:rStyle w:val="Zvraznn"/>
          <w:b/>
          <w:i w:val="0"/>
          <w:lang w:val="cs-CZ"/>
        </w:rPr>
        <w:t>0,- Kč</w:t>
      </w:r>
    </w:p>
    <w:p w14:paraId="681597AB" w14:textId="5D4E33B5" w:rsidR="00C82A80" w:rsidRPr="00C82A80" w:rsidRDefault="00C82A80" w:rsidP="008F37BC">
      <w:pPr>
        <w:pStyle w:val="Bezmezer"/>
        <w:rPr>
          <w:rStyle w:val="Zvraznn"/>
          <w:b/>
          <w:i w:val="0"/>
          <w:lang w:val="cs-CZ"/>
        </w:rPr>
      </w:pPr>
      <w:r>
        <w:rPr>
          <w:rStyle w:val="Zvraznn"/>
          <w:b/>
          <w:i w:val="0"/>
          <w:lang w:val="cs-CZ"/>
        </w:rPr>
        <w:t>Od 2</w:t>
      </w:r>
      <w:r w:rsidR="0022629D">
        <w:rPr>
          <w:rStyle w:val="Zvraznn"/>
          <w:b/>
          <w:i w:val="0"/>
          <w:lang w:val="cs-CZ"/>
        </w:rPr>
        <w:t>1</w:t>
      </w:r>
      <w:r>
        <w:rPr>
          <w:rStyle w:val="Zvraznn"/>
          <w:b/>
          <w:i w:val="0"/>
          <w:lang w:val="cs-CZ"/>
        </w:rPr>
        <w:t>.8.202</w:t>
      </w:r>
      <w:r w:rsidR="0022629D">
        <w:rPr>
          <w:rStyle w:val="Zvraznn"/>
          <w:b/>
          <w:i w:val="0"/>
          <w:lang w:val="cs-CZ"/>
        </w:rPr>
        <w:t>3</w:t>
      </w:r>
      <w:r>
        <w:rPr>
          <w:rStyle w:val="Zvraznn"/>
          <w:b/>
          <w:i w:val="0"/>
          <w:lang w:val="cs-CZ"/>
        </w:rPr>
        <w:t xml:space="preserve"> je možno přijít do kanceláře ŠJ.</w:t>
      </w:r>
    </w:p>
    <w:p w14:paraId="1F687269" w14:textId="77777777" w:rsidR="00C82A80" w:rsidRDefault="00C82A80" w:rsidP="008F37BC">
      <w:pPr>
        <w:pStyle w:val="Bezmezer"/>
        <w:rPr>
          <w:rStyle w:val="Zvraznn"/>
          <w:i w:val="0"/>
          <w:lang w:val="cs-CZ"/>
        </w:rPr>
      </w:pPr>
    </w:p>
    <w:p w14:paraId="04F9E038" w14:textId="77777777" w:rsidR="008F37BC" w:rsidRDefault="008F37BC" w:rsidP="008F37BC">
      <w:pPr>
        <w:pStyle w:val="Bezmezer"/>
        <w:rPr>
          <w:rStyle w:val="Zvraznn"/>
          <w:i w:val="0"/>
          <w:lang w:val="cs-CZ"/>
        </w:rPr>
      </w:pPr>
    </w:p>
    <w:p w14:paraId="011B6F0F" w14:textId="77777777" w:rsidR="00C82A80" w:rsidRDefault="00C82A80" w:rsidP="008F37BC">
      <w:pPr>
        <w:pStyle w:val="Bezmezer"/>
        <w:rPr>
          <w:rStyle w:val="Zvraznn"/>
          <w:b/>
          <w:i w:val="0"/>
          <w:lang w:val="cs-CZ"/>
        </w:rPr>
      </w:pPr>
    </w:p>
    <w:p w14:paraId="14803418" w14:textId="77777777" w:rsidR="008F37BC" w:rsidRPr="00960067" w:rsidRDefault="008F37BC" w:rsidP="008F37BC">
      <w:pPr>
        <w:pStyle w:val="Bezmezer"/>
        <w:rPr>
          <w:rStyle w:val="Zvraznn"/>
          <w:i w:val="0"/>
          <w:lang w:val="cs-CZ"/>
        </w:rPr>
      </w:pPr>
    </w:p>
    <w:p w14:paraId="155B458E" w14:textId="77777777" w:rsidR="008F37BC" w:rsidRDefault="008F37BC" w:rsidP="008F37BC">
      <w:pPr>
        <w:pStyle w:val="Bezmezer"/>
        <w:rPr>
          <w:rStyle w:val="Zvraznn"/>
          <w:b/>
          <w:i w:val="0"/>
          <w:lang w:val="cs-CZ"/>
        </w:rPr>
      </w:pPr>
      <w:r w:rsidRPr="00960067">
        <w:rPr>
          <w:rStyle w:val="Zvraznn"/>
          <w:i w:val="0"/>
          <w:lang w:val="cs-CZ"/>
        </w:rPr>
        <w:t>Vedo</w:t>
      </w:r>
      <w:r w:rsidR="00A40EC4">
        <w:rPr>
          <w:rStyle w:val="Zvraznn"/>
          <w:i w:val="0"/>
          <w:lang w:val="cs-CZ"/>
        </w:rPr>
        <w:t xml:space="preserve">ucí jídelny:        Miloslava </w:t>
      </w:r>
      <w:proofErr w:type="spellStart"/>
      <w:r w:rsidR="00A40EC4">
        <w:rPr>
          <w:rStyle w:val="Zvraznn"/>
          <w:i w:val="0"/>
          <w:lang w:val="cs-CZ"/>
        </w:rPr>
        <w:t>Pavlincová</w:t>
      </w:r>
      <w:proofErr w:type="spellEnd"/>
    </w:p>
    <w:p w14:paraId="6988067A" w14:textId="77777777" w:rsidR="008F37BC" w:rsidRDefault="008F37BC" w:rsidP="008F37BC">
      <w:pPr>
        <w:rPr>
          <w:rStyle w:val="Zvraznn"/>
          <w:rFonts w:ascii="Calibri" w:hAnsi="Calibri"/>
          <w:b/>
          <w:i w:val="0"/>
          <w:lang w:val="cs-CZ"/>
        </w:rPr>
      </w:pPr>
    </w:p>
    <w:p w14:paraId="226D6D1F" w14:textId="77777777" w:rsidR="005F365B" w:rsidRDefault="005F365B"/>
    <w:sectPr w:rsidR="005F365B" w:rsidSect="00291B26">
      <w:pgSz w:w="16838" w:h="11906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C4"/>
    <w:rsid w:val="00015322"/>
    <w:rsid w:val="00081863"/>
    <w:rsid w:val="001900D7"/>
    <w:rsid w:val="00201D9D"/>
    <w:rsid w:val="0022629D"/>
    <w:rsid w:val="00251506"/>
    <w:rsid w:val="002839E2"/>
    <w:rsid w:val="00291B26"/>
    <w:rsid w:val="002A252A"/>
    <w:rsid w:val="00406469"/>
    <w:rsid w:val="00434EBE"/>
    <w:rsid w:val="004B1CDF"/>
    <w:rsid w:val="005500FF"/>
    <w:rsid w:val="005961AB"/>
    <w:rsid w:val="005F365B"/>
    <w:rsid w:val="005F761F"/>
    <w:rsid w:val="00694757"/>
    <w:rsid w:val="00756405"/>
    <w:rsid w:val="007929B0"/>
    <w:rsid w:val="007F0B54"/>
    <w:rsid w:val="00825928"/>
    <w:rsid w:val="008E1834"/>
    <w:rsid w:val="008F37BC"/>
    <w:rsid w:val="00902856"/>
    <w:rsid w:val="00917DFA"/>
    <w:rsid w:val="00970F0D"/>
    <w:rsid w:val="00A40EC4"/>
    <w:rsid w:val="00A93A93"/>
    <w:rsid w:val="00B126BD"/>
    <w:rsid w:val="00B64F11"/>
    <w:rsid w:val="00BA33C9"/>
    <w:rsid w:val="00BD6EE2"/>
    <w:rsid w:val="00C30FA9"/>
    <w:rsid w:val="00C41E36"/>
    <w:rsid w:val="00C82A80"/>
    <w:rsid w:val="00C94D5D"/>
    <w:rsid w:val="00DC72D2"/>
    <w:rsid w:val="00E505D6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F2F"/>
  <w15:chartTrackingRefBased/>
  <w15:docId w15:val="{C58D38B6-B875-4E59-85C7-C4089B3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7B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B26"/>
    <w:pPr>
      <w:keepNext/>
      <w:keepLines/>
      <w:spacing w:before="480" w:after="0"/>
      <w:outlineLvl w:val="0"/>
    </w:pPr>
    <w:rPr>
      <w:b/>
      <w:bCs/>
      <w:noProof/>
      <w:color w:val="365F91"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46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469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6469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469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469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469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469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46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B26"/>
    <w:rPr>
      <w:rFonts w:ascii="Cambria" w:eastAsia="Times New Roman" w:hAnsi="Cambria" w:cs="Times New Roman"/>
      <w:b/>
      <w:bCs/>
      <w:noProof/>
      <w:color w:val="365F91"/>
      <w:sz w:val="28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64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646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4064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40646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40646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40646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40646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064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6469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06469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64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6469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06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06469"/>
    <w:rPr>
      <w:b/>
      <w:bCs/>
    </w:rPr>
  </w:style>
  <w:style w:type="character" w:customStyle="1" w:styleId="Zvraznn">
    <w:name w:val="Zvýraznění"/>
    <w:basedOn w:val="Standardnpsmoodstavce"/>
    <w:uiPriority w:val="20"/>
    <w:qFormat/>
    <w:rsid w:val="00406469"/>
    <w:rPr>
      <w:i/>
      <w:iCs/>
    </w:rPr>
  </w:style>
  <w:style w:type="paragraph" w:styleId="Bezmezer">
    <w:name w:val="No Spacing"/>
    <w:uiPriority w:val="1"/>
    <w:qFormat/>
    <w:rsid w:val="00406469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06469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40646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406469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4064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0646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40646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40646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40646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40646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0646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6469"/>
    <w:pPr>
      <w:outlineLvl w:val="9"/>
    </w:pPr>
  </w:style>
  <w:style w:type="table" w:styleId="Stednstnovn1zvraznn1">
    <w:name w:val="Medium Shading 1 Accent 1"/>
    <w:basedOn w:val="Normlntabulka"/>
    <w:uiPriority w:val="63"/>
    <w:rsid w:val="008F37BC"/>
    <w:rPr>
      <w:rFonts w:ascii="Cambria" w:eastAsia="Times New Roman" w:hAnsi="Cambri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8F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MSklad\ORGANIZ\VZORDOK\VZORY\NASTENKA\INFO\trv_pri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trv_prik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trvalý příkaz</vt:lpstr>
    </vt:vector>
  </TitlesOfParts>
  <Company/>
  <LinksUpToDate>false</LinksUpToDate>
  <CharactersWithSpaces>1299</CharactersWithSpaces>
  <SharedDoc>false</SharedDoc>
  <HLinks>
    <vt:vector size="12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mailto:vedouci@p.jidelna.cz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mailto:vedouci@p.jidelna.cz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trvalý příkaz</dc:title>
  <dc:subject/>
  <dc:creator>Vedouci</dc:creator>
  <cp:keywords/>
  <cp:lastModifiedBy>Jídelna</cp:lastModifiedBy>
  <cp:revision>2</cp:revision>
  <cp:lastPrinted>2023-06-14T04:47:00Z</cp:lastPrinted>
  <dcterms:created xsi:type="dcterms:W3CDTF">2023-06-14T07:34:00Z</dcterms:created>
  <dcterms:modified xsi:type="dcterms:W3CDTF">2023-06-14T07:34:00Z</dcterms:modified>
</cp:coreProperties>
</file>